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A6" w:rsidRPr="001759C1" w:rsidRDefault="00792DA6" w:rsidP="00792DA6">
      <w:pPr>
        <w:jc w:val="center"/>
        <w:rPr>
          <w:rFonts w:ascii="Arial" w:hAnsi="Arial" w:cs="Arial"/>
          <w:sz w:val="24"/>
          <w:szCs w:val="24"/>
        </w:rPr>
      </w:pPr>
      <w:r w:rsidRPr="001759C1">
        <w:rPr>
          <w:rFonts w:ascii="Arial" w:hAnsi="Arial" w:cs="Arial"/>
          <w:sz w:val="24"/>
          <w:szCs w:val="24"/>
        </w:rPr>
        <w:t>AGENDA</w:t>
      </w:r>
    </w:p>
    <w:p w:rsidR="00792DA6" w:rsidRPr="001759C1" w:rsidRDefault="00792DA6" w:rsidP="00792DA6">
      <w:pPr>
        <w:jc w:val="center"/>
        <w:rPr>
          <w:rFonts w:ascii="Arial" w:hAnsi="Arial" w:cs="Arial"/>
          <w:sz w:val="24"/>
          <w:szCs w:val="24"/>
        </w:rPr>
      </w:pPr>
      <w:r w:rsidRPr="001759C1">
        <w:rPr>
          <w:rFonts w:ascii="Arial" w:hAnsi="Arial" w:cs="Arial"/>
          <w:sz w:val="24"/>
          <w:szCs w:val="24"/>
        </w:rPr>
        <w:t>Antwerp Township Senior Advisory Board</w:t>
      </w:r>
    </w:p>
    <w:p w:rsidR="00792DA6" w:rsidRPr="001759C1" w:rsidRDefault="009F0BED" w:rsidP="00792D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9</w:t>
      </w:r>
      <w:r w:rsidR="00792DA6" w:rsidRPr="001759C1">
        <w:rPr>
          <w:rFonts w:ascii="Arial" w:hAnsi="Arial" w:cs="Arial"/>
          <w:sz w:val="24"/>
          <w:szCs w:val="24"/>
        </w:rPr>
        <w:t>, 2017</w:t>
      </w:r>
    </w:p>
    <w:p w:rsidR="00792DA6" w:rsidRPr="001759C1" w:rsidRDefault="00792DA6" w:rsidP="00792DA6">
      <w:pPr>
        <w:jc w:val="center"/>
        <w:rPr>
          <w:rFonts w:ascii="Arial" w:hAnsi="Arial" w:cs="Arial"/>
          <w:sz w:val="24"/>
          <w:szCs w:val="24"/>
        </w:rPr>
      </w:pPr>
      <w:r w:rsidRPr="001759C1">
        <w:rPr>
          <w:rFonts w:ascii="Arial" w:hAnsi="Arial" w:cs="Arial"/>
          <w:sz w:val="24"/>
          <w:szCs w:val="24"/>
        </w:rPr>
        <w:t>Antwerp Township</w:t>
      </w:r>
    </w:p>
    <w:p w:rsidR="00792DA6" w:rsidRPr="001759C1" w:rsidRDefault="00792DA6" w:rsidP="00792DA6">
      <w:pPr>
        <w:jc w:val="center"/>
        <w:rPr>
          <w:rFonts w:ascii="Arial" w:hAnsi="Arial" w:cs="Arial"/>
          <w:sz w:val="24"/>
          <w:szCs w:val="24"/>
        </w:rPr>
      </w:pPr>
      <w:r w:rsidRPr="001759C1">
        <w:rPr>
          <w:rFonts w:ascii="Arial" w:hAnsi="Arial" w:cs="Arial"/>
          <w:sz w:val="24"/>
          <w:szCs w:val="24"/>
        </w:rPr>
        <w:t>1:</w:t>
      </w:r>
      <w:r w:rsidR="001759C1" w:rsidRPr="001759C1">
        <w:rPr>
          <w:rFonts w:ascii="Arial" w:hAnsi="Arial" w:cs="Arial"/>
          <w:sz w:val="24"/>
          <w:szCs w:val="24"/>
        </w:rPr>
        <w:t>0</w:t>
      </w:r>
      <w:r w:rsidRPr="001759C1">
        <w:rPr>
          <w:rFonts w:ascii="Arial" w:hAnsi="Arial" w:cs="Arial"/>
          <w:sz w:val="24"/>
          <w:szCs w:val="24"/>
        </w:rPr>
        <w:t>0 pm</w:t>
      </w:r>
    </w:p>
    <w:p w:rsidR="00792DA6" w:rsidRDefault="00792DA6" w:rsidP="00792DA6">
      <w:pPr>
        <w:rPr>
          <w:rFonts w:ascii="Times New Roman" w:hAnsi="Times New Roman"/>
          <w:sz w:val="24"/>
          <w:szCs w:val="24"/>
        </w:rPr>
      </w:pPr>
    </w:p>
    <w:p w:rsidR="00792DA6" w:rsidRPr="00792DA6" w:rsidRDefault="00792DA6" w:rsidP="00792DA6">
      <w:pPr>
        <w:rPr>
          <w:rFonts w:ascii="Times New Roman" w:hAnsi="Times New Roman"/>
          <w:sz w:val="24"/>
          <w:szCs w:val="24"/>
        </w:rPr>
      </w:pPr>
    </w:p>
    <w:p w:rsidR="00792DA6" w:rsidRDefault="00792DA6" w:rsidP="00792DA6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759C1">
        <w:rPr>
          <w:rFonts w:ascii="Arial" w:hAnsi="Arial" w:cs="Arial"/>
          <w:sz w:val="24"/>
          <w:szCs w:val="24"/>
        </w:rPr>
        <w:t>Welcome</w:t>
      </w:r>
    </w:p>
    <w:p w:rsidR="006C3230" w:rsidRPr="001759C1" w:rsidRDefault="006C3230" w:rsidP="006C3230">
      <w:pPr>
        <w:ind w:left="360"/>
        <w:rPr>
          <w:rFonts w:ascii="Arial" w:hAnsi="Arial" w:cs="Arial"/>
          <w:sz w:val="24"/>
          <w:szCs w:val="24"/>
        </w:rPr>
      </w:pPr>
    </w:p>
    <w:p w:rsidR="00792DA6" w:rsidRDefault="00792DA6" w:rsidP="00792DA6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759C1">
        <w:rPr>
          <w:rFonts w:ascii="Arial" w:hAnsi="Arial" w:cs="Arial"/>
          <w:sz w:val="24"/>
          <w:szCs w:val="24"/>
        </w:rPr>
        <w:t>Minutes:</w:t>
      </w:r>
      <w:r w:rsidR="00C36E25">
        <w:rPr>
          <w:rFonts w:ascii="Arial" w:hAnsi="Arial" w:cs="Arial"/>
          <w:sz w:val="24"/>
          <w:szCs w:val="24"/>
        </w:rPr>
        <w:t xml:space="preserve"> Ju</w:t>
      </w:r>
      <w:r w:rsidR="009F0BED">
        <w:rPr>
          <w:rFonts w:ascii="Arial" w:hAnsi="Arial" w:cs="Arial"/>
          <w:sz w:val="24"/>
          <w:szCs w:val="24"/>
        </w:rPr>
        <w:t>ly 12</w:t>
      </w:r>
      <w:r w:rsidRPr="001759C1">
        <w:rPr>
          <w:rFonts w:ascii="Arial" w:hAnsi="Arial" w:cs="Arial"/>
          <w:sz w:val="24"/>
          <w:szCs w:val="24"/>
        </w:rPr>
        <w:t>, 2017</w:t>
      </w:r>
    </w:p>
    <w:p w:rsidR="007A2AAD" w:rsidRDefault="007A2AAD" w:rsidP="007A2AAD">
      <w:pPr>
        <w:pStyle w:val="ListParagraph"/>
        <w:rPr>
          <w:rFonts w:ascii="Arial" w:hAnsi="Arial" w:cs="Arial"/>
          <w:sz w:val="24"/>
          <w:szCs w:val="24"/>
        </w:rPr>
      </w:pPr>
    </w:p>
    <w:p w:rsidR="007A2AAD" w:rsidRDefault="007A2AAD" w:rsidP="00792DA6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Brenna Reder: Program Administrator Report</w:t>
      </w:r>
    </w:p>
    <w:p w:rsidR="009F0BED" w:rsidRDefault="009F0BED" w:rsidP="009F0BED">
      <w:pPr>
        <w:pStyle w:val="ListParagraph"/>
        <w:rPr>
          <w:rFonts w:ascii="Arial" w:hAnsi="Arial" w:cs="Arial"/>
          <w:sz w:val="24"/>
          <w:szCs w:val="24"/>
        </w:rPr>
      </w:pPr>
    </w:p>
    <w:p w:rsidR="009F0BED" w:rsidRDefault="009F0BED" w:rsidP="00792DA6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Bylaws</w:t>
      </w:r>
    </w:p>
    <w:p w:rsidR="00E64357" w:rsidRDefault="00E64357" w:rsidP="00E64357">
      <w:pPr>
        <w:pStyle w:val="ListParagraph"/>
        <w:rPr>
          <w:rFonts w:ascii="Arial" w:hAnsi="Arial" w:cs="Arial"/>
          <w:sz w:val="24"/>
          <w:szCs w:val="24"/>
        </w:rPr>
      </w:pPr>
    </w:p>
    <w:p w:rsidR="00E64357" w:rsidRDefault="00E64357" w:rsidP="00792DA6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Picnic Costs</w:t>
      </w:r>
      <w:bookmarkStart w:id="0" w:name="_GoBack"/>
      <w:bookmarkEnd w:id="0"/>
    </w:p>
    <w:p w:rsidR="007A2AAD" w:rsidRPr="009F0BED" w:rsidRDefault="007A2AAD" w:rsidP="009F0BED">
      <w:pPr>
        <w:rPr>
          <w:rFonts w:ascii="Arial" w:hAnsi="Arial" w:cs="Arial"/>
          <w:sz w:val="24"/>
          <w:szCs w:val="24"/>
        </w:rPr>
      </w:pPr>
    </w:p>
    <w:p w:rsidR="001759C1" w:rsidRPr="00634420" w:rsidRDefault="00792DA6" w:rsidP="00634420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759C1">
        <w:rPr>
          <w:rFonts w:ascii="Arial" w:hAnsi="Arial" w:cs="Arial"/>
          <w:sz w:val="24"/>
          <w:szCs w:val="24"/>
        </w:rPr>
        <w:t>Revenue/Expenditure Report</w:t>
      </w:r>
      <w:r w:rsidR="009F0BED">
        <w:rPr>
          <w:rFonts w:ascii="Arial" w:hAnsi="Arial" w:cs="Arial"/>
          <w:sz w:val="24"/>
          <w:szCs w:val="24"/>
        </w:rPr>
        <w:t>: June &amp; July</w:t>
      </w:r>
    </w:p>
    <w:p w:rsidR="006C3230" w:rsidRPr="001759C1" w:rsidRDefault="006C3230" w:rsidP="006C3230">
      <w:pPr>
        <w:rPr>
          <w:rFonts w:ascii="Arial" w:hAnsi="Arial" w:cs="Arial"/>
          <w:sz w:val="24"/>
          <w:szCs w:val="24"/>
        </w:rPr>
      </w:pPr>
    </w:p>
    <w:p w:rsidR="00792DA6" w:rsidRPr="001759C1" w:rsidRDefault="00792DA6" w:rsidP="00792DA6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759C1">
        <w:rPr>
          <w:rFonts w:ascii="Arial" w:hAnsi="Arial" w:cs="Arial"/>
          <w:sz w:val="24"/>
          <w:szCs w:val="24"/>
        </w:rPr>
        <w:t>Set next meeting date</w:t>
      </w:r>
    </w:p>
    <w:p w:rsidR="00792DA6" w:rsidRPr="001759C1" w:rsidRDefault="00792DA6" w:rsidP="00792DA6">
      <w:pPr>
        <w:ind w:left="720"/>
        <w:rPr>
          <w:rFonts w:ascii="Arial" w:hAnsi="Arial" w:cs="Arial"/>
          <w:sz w:val="24"/>
          <w:szCs w:val="24"/>
        </w:rPr>
      </w:pPr>
    </w:p>
    <w:p w:rsidR="00792DA6" w:rsidRPr="001759C1" w:rsidRDefault="00792DA6" w:rsidP="00792DA6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759C1">
        <w:rPr>
          <w:rFonts w:ascii="Arial" w:hAnsi="Arial" w:cs="Arial"/>
          <w:sz w:val="24"/>
          <w:szCs w:val="24"/>
        </w:rPr>
        <w:t>Public Comment</w:t>
      </w:r>
    </w:p>
    <w:p w:rsidR="00792DA6" w:rsidRPr="001759C1" w:rsidRDefault="00792DA6" w:rsidP="00792DA6">
      <w:pPr>
        <w:rPr>
          <w:rFonts w:ascii="Arial" w:hAnsi="Arial" w:cs="Arial"/>
          <w:sz w:val="24"/>
          <w:szCs w:val="24"/>
        </w:rPr>
      </w:pPr>
    </w:p>
    <w:p w:rsidR="00792DA6" w:rsidRPr="001759C1" w:rsidRDefault="00792DA6" w:rsidP="00792DA6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759C1">
        <w:rPr>
          <w:rFonts w:ascii="Arial" w:hAnsi="Arial" w:cs="Arial"/>
          <w:sz w:val="24"/>
          <w:szCs w:val="24"/>
        </w:rPr>
        <w:t>Adjournment</w:t>
      </w:r>
    </w:p>
    <w:p w:rsidR="00076EBE" w:rsidRPr="001759C1" w:rsidRDefault="007104DD" w:rsidP="00076EBE">
      <w:pPr>
        <w:pStyle w:val="LetterBodyText"/>
        <w:rPr>
          <w:rFonts w:ascii="Arial" w:hAnsi="Arial" w:cs="Arial"/>
        </w:rPr>
      </w:pPr>
      <w:r w:rsidRPr="001759C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BDF27C9" wp14:editId="0B060750">
                <wp:simplePos x="0" y="0"/>
                <wp:positionH relativeFrom="page">
                  <wp:posOffset>1290320</wp:posOffset>
                </wp:positionH>
                <wp:positionV relativeFrom="page">
                  <wp:posOffset>945515</wp:posOffset>
                </wp:positionV>
                <wp:extent cx="210185" cy="836930"/>
                <wp:effectExtent l="0" t="0" r="0" b="0"/>
                <wp:wrapNone/>
                <wp:docPr id="3" name="Group 26" descr="Do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 flipH="1">
                          <a:off x="0" y="0"/>
                          <a:ext cx="210185" cy="836930"/>
                          <a:chOff x="1499" y="1727"/>
                          <a:chExt cx="420" cy="1670"/>
                        </a:xfrm>
                      </wpg:grpSpPr>
                      <wps:wsp>
                        <wps:cNvPr id="4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499" y="2977"/>
                            <a:ext cx="420" cy="420"/>
                          </a:xfrm>
                          <a:prstGeom prst="ellipse">
                            <a:avLst/>
                          </a:prstGeom>
                          <a:solidFill>
                            <a:srgbClr val="0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1499" y="2352"/>
                            <a:ext cx="420" cy="420"/>
                          </a:xfrm>
                          <a:prstGeom prst="ellipse">
                            <a:avLst/>
                          </a:prstGeom>
                          <a:solidFill>
                            <a:srgbClr val="00808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1499" y="1727"/>
                            <a:ext cx="420" cy="420"/>
                          </a:xfrm>
                          <a:prstGeom prst="ellipse">
                            <a:avLst/>
                          </a:prstGeom>
                          <a:solidFill>
                            <a:srgbClr val="008080">
                              <a:alpha val="2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alt="Dots" style="position:absolute;margin-left:101.6pt;margin-top:74.45pt;width:16.55pt;height:65.9pt;rotation:-90;flip:x;z-index:251656192;mso-position-horizontal-relative:page;mso-position-vertical-relative:page" coordorigin="1499,1727" coordsize="420,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">
                <v:oval id="Oval 27" o:spid="_x0000_s1027" style="position:absolute;left:1499;top:2977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8QJ74A&#10;AADaAAAADwAAAGRycy9kb3ducmV2LnhtbERPTYvCMBC9L/gfwgje1lRxZa1GEUHwIuzWPXgcmrGp&#10;NpPSxLb+eyMIe3y879Wmt5VoqfGlYwWTcQKCOHe65ELB32n/+Q3CB2SNlWNS8CAPm/XgY4Wpdh3/&#10;UpuFQsQQ9ikqMCHUqZQ+N2TRj11NHLmLayyGCJtC6ga7GG4rOU2SubRYcmwwWNPOUH7L7jbOmJcP&#10;2p4np4y7va2v7dH8fC2UGg377RJEoD78i9/ug1Ywg9eV6Ae5f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1/ECe+AAAA2gAAAA8AAAAAAAAAAAAAAAAAmAIAAGRycy9kb3ducmV2&#10;LnhtbFBLBQYAAAAABAAEAPUAAACDAwAAAAA=&#10;" fillcolor="teal" stroked="f"/>
                <v:oval id="Oval 28" o:spid="_x0000_s1028" style="position:absolute;left:1499;top:2352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tSMMA&#10;AADaAAAADwAAAGRycy9kb3ducmV2LnhtbESPwWrDMBBE74X+g9hCbo2cgEtwooQmodCDe3CSS26L&#10;tbFMrZUrqbbz91Wh0OMwM2+YzW6ynRjIh9axgsU8A0FcO91yo+ByfntegQgRWWPnmBTcKcBu+/iw&#10;wUK7kSsaTrERCcKhQAUmxr6QMtSGLIa564mTd3PeYkzSN1J7HBPcdnKZZS/SYstpwWBPB0P15+nb&#10;KrhW+3zZfqEuj+aQx+xYsv9YKTV7ml7XICJN8T/8137XCnL4vZJu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ttSMMAAADaAAAADwAAAAAAAAAAAAAAAACYAgAAZHJzL2Rv&#10;d25yZXYueG1sUEsFBgAAAAAEAAQA9QAAAIgDAAAAAA==&#10;" fillcolor="teal" stroked="f">
                  <v:fill opacity="32896f"/>
                </v:oval>
                <v:oval id="Oval 29" o:spid="_x0000_s1029" style="position:absolute;left:1499;top:1727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w/MIA&#10;AADaAAAADwAAAGRycy9kb3ducmV2LnhtbESP0YrCMBRE34X9h3AXfNNUYYt2jSKC7Iq+qPsBl+ba&#10;Vpub2GRr/XsjCD4OM3OGmS06U4uWGl9ZVjAaJiCIc6srLhT8HdeDCQgfkDXWlknBnTws5h+9GWba&#10;3nhP7SEUIkLYZ6igDMFlUvq8JIN+aB1x9E62MRiibAqpG7xFuKnlOElSabDiuFCio1VJ+eXwbxT8&#10;XNPtdJVP17vR1/ma8mbj2rFTqv/ZLb9BBOrCO/xq/2oFKT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HD8wgAAANoAAAAPAAAAAAAAAAAAAAAAAJgCAABkcnMvZG93&#10;bnJldi54bWxQSwUGAAAAAAQABAD1AAAAhwMAAAAA&#10;" fillcolor="teal" stroked="f">
                  <v:fill opacity="16448f"/>
                </v:oval>
                <w10:wrap anchorx="page" anchory="page"/>
              </v:group>
            </w:pict>
          </mc:Fallback>
        </mc:AlternateContent>
      </w:r>
      <w:r w:rsidRPr="001759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351DF" wp14:editId="74788843">
                <wp:simplePos x="0" y="0"/>
                <wp:positionH relativeFrom="page">
                  <wp:posOffset>887095</wp:posOffset>
                </wp:positionH>
                <wp:positionV relativeFrom="page">
                  <wp:posOffset>8851265</wp:posOffset>
                </wp:positionV>
                <wp:extent cx="3324225" cy="459105"/>
                <wp:effectExtent l="0" t="0" r="0" b="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C7D" w:rsidRDefault="0025600B" w:rsidP="00EC7C7D">
                            <w:r>
                              <w:t>24821 Front Ave., Mattawan, MI 49071</w:t>
                            </w:r>
                          </w:p>
                          <w:p w:rsidR="00EC7C7D" w:rsidRDefault="0025600B" w:rsidP="00EC7C7D">
                            <w:r>
                              <w:t>269.668.2615</w:t>
                            </w:r>
                            <w:r w:rsidR="00EC7C7D">
                              <w:t xml:space="preserve">  </w:t>
                            </w:r>
                            <w:r w:rsidR="00B05425">
                              <w:t xml:space="preserve">| </w:t>
                            </w:r>
                            <w:r w:rsidR="00EC7C7D">
                              <w:t xml:space="preserve"> </w:t>
                            </w:r>
                            <w:r>
                              <w:t>269.668.5233</w:t>
                            </w:r>
                            <w:r w:rsidR="009F0549">
                              <w:t xml:space="preserve"> (Fax)</w:t>
                            </w:r>
                          </w:p>
                          <w:p w:rsidR="00EC7C7D" w:rsidRDefault="0025600B" w:rsidP="00EC7C7D">
                            <w:r>
                              <w:t>www.antwerptownship.com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69.85pt;margin-top:696.95pt;width:261.75pt;height:36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L3tA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" filled="f" stroked="f">
                <v:textbox style="mso-fit-shape-to-text:t">
                  <w:txbxContent>
                    <w:p w:rsidR="00EC7C7D" w:rsidRDefault="0025600B" w:rsidP="00EC7C7D">
                      <w:r>
                        <w:t>24821 Front Ave., Mattawan, MI 49071</w:t>
                      </w:r>
                    </w:p>
                    <w:p w:rsidR="00EC7C7D" w:rsidRDefault="0025600B" w:rsidP="00EC7C7D">
                      <w:r>
                        <w:t>269.668.2615</w:t>
                      </w:r>
                      <w:r w:rsidR="00EC7C7D">
                        <w:t xml:space="preserve">  </w:t>
                      </w:r>
                      <w:r w:rsidR="00B05425">
                        <w:t xml:space="preserve">| </w:t>
                      </w:r>
                      <w:r w:rsidR="00EC7C7D">
                        <w:t xml:space="preserve"> </w:t>
                      </w:r>
                      <w:r>
                        <w:t>269.668.5233</w:t>
                      </w:r>
                      <w:r w:rsidR="009F0549">
                        <w:t xml:space="preserve"> (Fax)</w:t>
                      </w:r>
                    </w:p>
                    <w:p w:rsidR="00EC7C7D" w:rsidRDefault="0025600B" w:rsidP="00EC7C7D">
                      <w:r>
                        <w:t>www.antwerptownship.com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759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071A5" wp14:editId="44E49D2F">
                <wp:simplePos x="0" y="0"/>
                <wp:positionH relativeFrom="page">
                  <wp:posOffset>895985</wp:posOffset>
                </wp:positionH>
                <wp:positionV relativeFrom="page">
                  <wp:posOffset>1106170</wp:posOffset>
                </wp:positionV>
                <wp:extent cx="0" cy="8171180"/>
                <wp:effectExtent l="0" t="0" r="0" b="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711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87.1pt" to="70.55pt,7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" strokecolor="teal" strokeweight=".5pt">
                <w10:wrap anchorx="page" anchory="page"/>
              </v:line>
            </w:pict>
          </mc:Fallback>
        </mc:AlternateContent>
      </w:r>
    </w:p>
    <w:sectPr w:rsidR="00076EBE" w:rsidRPr="001759C1" w:rsidSect="00792DA6">
      <w:headerReference w:type="default" r:id="rId8"/>
      <w:pgSz w:w="12240" w:h="15840"/>
      <w:pgMar w:top="2616" w:right="1440" w:bottom="2160" w:left="2016" w:header="576" w:footer="720" w:gutter="0"/>
      <w:pgNumType w:start="1"/>
      <w:cols w:space="720"/>
      <w:noEndnote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5B" w:rsidRDefault="0056535B" w:rsidP="0056535B">
      <w:r>
        <w:separator/>
      </w:r>
    </w:p>
  </w:endnote>
  <w:endnote w:type="continuationSeparator" w:id="0">
    <w:p w:rsidR="0056535B" w:rsidRDefault="0056535B" w:rsidP="0056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5B" w:rsidRDefault="0056535B" w:rsidP="0056535B">
      <w:r>
        <w:separator/>
      </w:r>
    </w:p>
  </w:footnote>
  <w:footnote w:type="continuationSeparator" w:id="0">
    <w:p w:rsidR="0056535B" w:rsidRDefault="0056535B" w:rsidP="00565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DA6" w:rsidRPr="00792DA6" w:rsidRDefault="00792DA6" w:rsidP="00792D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762764" wp14:editId="7AD1E43E">
              <wp:simplePos x="0" y="0"/>
              <wp:positionH relativeFrom="page">
                <wp:posOffset>1047750</wp:posOffset>
              </wp:positionH>
              <wp:positionV relativeFrom="page">
                <wp:posOffset>352425</wp:posOffset>
              </wp:positionV>
              <wp:extent cx="5838825" cy="1000125"/>
              <wp:effectExtent l="0" t="0" r="0" b="9525"/>
              <wp:wrapNone/>
              <wp:docPr id="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DA6" w:rsidRDefault="00792DA6" w:rsidP="00792DA6">
                          <w:pPr>
                            <w:pStyle w:val="NoSpacing"/>
                            <w:jc w:val="center"/>
                            <w:rPr>
                              <w:rFonts w:ascii="Book Antiqua" w:hAnsi="Book Antiqua"/>
                              <w:sz w:val="50"/>
                              <w:szCs w:val="50"/>
                            </w:rPr>
                          </w:pPr>
                          <w:r w:rsidRPr="0025600B">
                            <w:rPr>
                              <w:rFonts w:ascii="Book Antiqua" w:hAnsi="Book Antiqua"/>
                              <w:sz w:val="50"/>
                              <w:szCs w:val="50"/>
                            </w:rPr>
                            <w:t>Antwerp Township Senior Services</w:t>
                          </w:r>
                        </w:p>
                        <w:p w:rsidR="00792DA6" w:rsidRPr="0025600B" w:rsidRDefault="00792DA6" w:rsidP="00792DA6">
                          <w:pPr>
                            <w:pStyle w:val="NoSpacing"/>
                            <w:jc w:val="center"/>
                            <w:rPr>
                              <w:rFonts w:ascii="Book Antiqua" w:hAnsi="Book Antiqua"/>
                              <w:sz w:val="14"/>
                              <w:szCs w:val="14"/>
                            </w:rPr>
                          </w:pPr>
                        </w:p>
                        <w:p w:rsidR="00792DA6" w:rsidRDefault="00792DA6" w:rsidP="00792DA6">
                          <w:pPr>
                            <w:pStyle w:val="NoSpacing"/>
                            <w:rPr>
                              <w:sz w:val="20"/>
                            </w:rPr>
                          </w:pPr>
                          <w:r w:rsidRPr="0025600B">
                            <w:rPr>
                              <w:b/>
                              <w:sz w:val="20"/>
                            </w:rPr>
                            <w:t>Advisory Board Members</w:t>
                          </w:r>
                          <w:r>
                            <w:rPr>
                              <w:sz w:val="20"/>
                            </w:rPr>
                            <w:t xml:space="preserve">:  </w:t>
                          </w:r>
                          <w:r>
                            <w:rPr>
                              <w:sz w:val="20"/>
                            </w:rPr>
                            <w:tab/>
                          </w:r>
                          <w:r w:rsidRPr="0056535B">
                            <w:rPr>
                              <w:sz w:val="20"/>
                            </w:rPr>
                            <w:t>Sid Shank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cs="Tahoma"/>
                              <w:sz w:val="20"/>
                            </w:rPr>
                            <w:t>•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 w:rsidRPr="0056535B">
                            <w:rPr>
                              <w:sz w:val="20"/>
                            </w:rPr>
                            <w:t xml:space="preserve">Daniel J Ruzick </w:t>
                          </w:r>
                          <w:r>
                            <w:rPr>
                              <w:sz w:val="20"/>
                            </w:rPr>
                            <w:t>•</w:t>
                          </w:r>
                          <w:r w:rsidRPr="0056535B">
                            <w:rPr>
                              <w:sz w:val="20"/>
                            </w:rPr>
                            <w:t xml:space="preserve"> Deb</w:t>
                          </w:r>
                          <w:r>
                            <w:rPr>
                              <w:sz w:val="20"/>
                            </w:rPr>
                            <w:t>orah</w:t>
                          </w:r>
                          <w:r w:rsidRPr="0056535B">
                            <w:rPr>
                              <w:sz w:val="20"/>
                            </w:rPr>
                            <w:t xml:space="preserve"> May </w:t>
                          </w:r>
                          <w:r>
                            <w:rPr>
                              <w:sz w:val="20"/>
                            </w:rPr>
                            <w:t>•</w:t>
                          </w:r>
                          <w:r w:rsidRPr="0056535B">
                            <w:rPr>
                              <w:sz w:val="20"/>
                            </w:rPr>
                            <w:t xml:space="preserve"> Karen Dunn</w:t>
                          </w:r>
                          <w:r>
                            <w:rPr>
                              <w:sz w:val="20"/>
                            </w:rPr>
                            <w:t xml:space="preserve"> •</w:t>
                          </w:r>
                          <w:r w:rsidRPr="0056535B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792DA6" w:rsidRPr="0056535B" w:rsidRDefault="00792DA6" w:rsidP="00792DA6">
                          <w:pPr>
                            <w:pStyle w:val="NoSpacing"/>
                            <w:ind w:left="2160" w:firstLine="7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R. Paul Forst • </w:t>
                          </w:r>
                          <w:r w:rsidRPr="0056535B">
                            <w:rPr>
                              <w:sz w:val="20"/>
                            </w:rPr>
                            <w:t>Richard Rajkovich</w:t>
                          </w:r>
                          <w:r>
                            <w:rPr>
                              <w:sz w:val="20"/>
                            </w:rPr>
                            <w:t xml:space="preserve"> •</w:t>
                          </w:r>
                          <w:r w:rsidRPr="0056535B">
                            <w:rPr>
                              <w:sz w:val="20"/>
                            </w:rPr>
                            <w:t xml:space="preserve"> Heather Mitchell</w:t>
                          </w:r>
                          <w:r>
                            <w:rPr>
                              <w:sz w:val="20"/>
                            </w:rPr>
                            <w:t xml:space="preserve"> •</w:t>
                          </w:r>
                          <w:r w:rsidRPr="0056535B">
                            <w:rPr>
                              <w:sz w:val="20"/>
                            </w:rPr>
                            <w:t xml:space="preserve"> Barb Farris</w:t>
                          </w:r>
                        </w:p>
                        <w:p w:rsidR="00792DA6" w:rsidRDefault="00792DA6" w:rsidP="00792DA6">
                          <w:pPr>
                            <w:pStyle w:val="NoSpacing"/>
                          </w:pPr>
                        </w:p>
                        <w:p w:rsidR="00792DA6" w:rsidRPr="0056535B" w:rsidRDefault="00792DA6" w:rsidP="00792DA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7" type="#_x0000_t202" style="position:absolute;margin-left:82.5pt;margin-top:27.75pt;width:459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ACtwIAALs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" filled="f" stroked="f">
              <v:textbox>
                <w:txbxContent>
                  <w:p w:rsidR="00792DA6" w:rsidRDefault="00792DA6" w:rsidP="00792DA6">
                    <w:pPr>
                      <w:pStyle w:val="NoSpacing"/>
                      <w:jc w:val="center"/>
                      <w:rPr>
                        <w:rFonts w:ascii="Book Antiqua" w:hAnsi="Book Antiqua"/>
                        <w:sz w:val="50"/>
                        <w:szCs w:val="50"/>
                      </w:rPr>
                    </w:pPr>
                    <w:r w:rsidRPr="0025600B">
                      <w:rPr>
                        <w:rFonts w:ascii="Book Antiqua" w:hAnsi="Book Antiqua"/>
                        <w:sz w:val="50"/>
                        <w:szCs w:val="50"/>
                      </w:rPr>
                      <w:t>Antwerp Township Senior Services</w:t>
                    </w:r>
                  </w:p>
                  <w:p w:rsidR="00792DA6" w:rsidRPr="0025600B" w:rsidRDefault="00792DA6" w:rsidP="00792DA6">
                    <w:pPr>
                      <w:pStyle w:val="NoSpacing"/>
                      <w:jc w:val="center"/>
                      <w:rPr>
                        <w:rFonts w:ascii="Book Antiqua" w:hAnsi="Book Antiqua"/>
                        <w:sz w:val="14"/>
                        <w:szCs w:val="14"/>
                      </w:rPr>
                    </w:pPr>
                  </w:p>
                  <w:p w:rsidR="00792DA6" w:rsidRDefault="00792DA6" w:rsidP="00792DA6">
                    <w:pPr>
                      <w:pStyle w:val="NoSpacing"/>
                      <w:rPr>
                        <w:sz w:val="20"/>
                      </w:rPr>
                    </w:pPr>
                    <w:r w:rsidRPr="0025600B">
                      <w:rPr>
                        <w:b/>
                        <w:sz w:val="20"/>
                      </w:rPr>
                      <w:t>Advisory Board Members</w:t>
                    </w:r>
                    <w:r>
                      <w:rPr>
                        <w:sz w:val="20"/>
                      </w:rPr>
                      <w:t xml:space="preserve">:  </w:t>
                    </w:r>
                    <w:r>
                      <w:rPr>
                        <w:sz w:val="20"/>
                      </w:rPr>
                      <w:tab/>
                    </w:r>
                    <w:r w:rsidRPr="0056535B">
                      <w:rPr>
                        <w:sz w:val="20"/>
                      </w:rPr>
                      <w:t>Sid Shank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cs="Tahoma"/>
                        <w:sz w:val="20"/>
                      </w:rPr>
                      <w:t>•</w:t>
                    </w:r>
                    <w:r>
                      <w:rPr>
                        <w:sz w:val="20"/>
                      </w:rPr>
                      <w:t xml:space="preserve"> </w:t>
                    </w:r>
                    <w:r w:rsidRPr="0056535B">
                      <w:rPr>
                        <w:sz w:val="20"/>
                      </w:rPr>
                      <w:t xml:space="preserve">Daniel J Ruzick </w:t>
                    </w:r>
                    <w:r>
                      <w:rPr>
                        <w:sz w:val="20"/>
                      </w:rPr>
                      <w:t>•</w:t>
                    </w:r>
                    <w:r w:rsidRPr="0056535B">
                      <w:rPr>
                        <w:sz w:val="20"/>
                      </w:rPr>
                      <w:t xml:space="preserve"> Deb</w:t>
                    </w:r>
                    <w:r>
                      <w:rPr>
                        <w:sz w:val="20"/>
                      </w:rPr>
                      <w:t>orah</w:t>
                    </w:r>
                    <w:r w:rsidRPr="0056535B">
                      <w:rPr>
                        <w:sz w:val="20"/>
                      </w:rPr>
                      <w:t xml:space="preserve"> May </w:t>
                    </w:r>
                    <w:r>
                      <w:rPr>
                        <w:sz w:val="20"/>
                      </w:rPr>
                      <w:t>•</w:t>
                    </w:r>
                    <w:r w:rsidRPr="0056535B">
                      <w:rPr>
                        <w:sz w:val="20"/>
                      </w:rPr>
                      <w:t xml:space="preserve"> Karen Dunn</w:t>
                    </w:r>
                    <w:r>
                      <w:rPr>
                        <w:sz w:val="20"/>
                      </w:rPr>
                      <w:t xml:space="preserve"> •</w:t>
                    </w:r>
                    <w:r w:rsidRPr="0056535B">
                      <w:rPr>
                        <w:sz w:val="20"/>
                      </w:rPr>
                      <w:t xml:space="preserve"> </w:t>
                    </w:r>
                  </w:p>
                  <w:p w:rsidR="00792DA6" w:rsidRPr="0056535B" w:rsidRDefault="00792DA6" w:rsidP="00792DA6">
                    <w:pPr>
                      <w:pStyle w:val="NoSpacing"/>
                      <w:ind w:left="2160" w:firstLine="7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R. Paul Forst • </w:t>
                    </w:r>
                    <w:r w:rsidRPr="0056535B">
                      <w:rPr>
                        <w:sz w:val="20"/>
                      </w:rPr>
                      <w:t>Richard Rajkovich</w:t>
                    </w:r>
                    <w:r>
                      <w:rPr>
                        <w:sz w:val="20"/>
                      </w:rPr>
                      <w:t xml:space="preserve"> •</w:t>
                    </w:r>
                    <w:r w:rsidRPr="0056535B">
                      <w:rPr>
                        <w:sz w:val="20"/>
                      </w:rPr>
                      <w:t xml:space="preserve"> Heather Mitchell</w:t>
                    </w:r>
                    <w:r>
                      <w:rPr>
                        <w:sz w:val="20"/>
                      </w:rPr>
                      <w:t xml:space="preserve"> •</w:t>
                    </w:r>
                    <w:r w:rsidRPr="0056535B">
                      <w:rPr>
                        <w:sz w:val="20"/>
                      </w:rPr>
                      <w:t xml:space="preserve"> Barb Farris</w:t>
                    </w:r>
                  </w:p>
                  <w:p w:rsidR="00792DA6" w:rsidRDefault="00792DA6" w:rsidP="00792DA6">
                    <w:pPr>
                      <w:pStyle w:val="NoSpacing"/>
                    </w:pPr>
                  </w:p>
                  <w:p w:rsidR="00792DA6" w:rsidRPr="0056535B" w:rsidRDefault="00792DA6" w:rsidP="00792DA6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3DD4"/>
    <w:multiLevelType w:val="hybridMultilevel"/>
    <w:tmpl w:val="92DA57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35F82"/>
    <w:multiLevelType w:val="hybridMultilevel"/>
    <w:tmpl w:val="98822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F774A"/>
    <w:multiLevelType w:val="hybridMultilevel"/>
    <w:tmpl w:val="745EDBE4"/>
    <w:lvl w:ilvl="0" w:tplc="DD081A6E">
      <w:start w:val="1"/>
      <w:numFmt w:val="bullet"/>
      <w:lvlText w:val=""/>
      <w:lvlJc w:val="left"/>
      <w:pPr>
        <w:ind w:left="27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>
    <w:nsid w:val="6D797CCD"/>
    <w:multiLevelType w:val="hybridMultilevel"/>
    <w:tmpl w:val="73502A56"/>
    <w:lvl w:ilvl="0" w:tplc="B8EE18B0">
      <w:start w:val="1"/>
      <w:numFmt w:val="bullet"/>
      <w:lvlText w:val=""/>
      <w:lvlJc w:val="left"/>
      <w:pPr>
        <w:ind w:left="27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5B"/>
    <w:rsid w:val="00044D9E"/>
    <w:rsid w:val="00076EBE"/>
    <w:rsid w:val="001759C1"/>
    <w:rsid w:val="0025600B"/>
    <w:rsid w:val="003F24D1"/>
    <w:rsid w:val="00461A59"/>
    <w:rsid w:val="00487F5D"/>
    <w:rsid w:val="0056535B"/>
    <w:rsid w:val="00613559"/>
    <w:rsid w:val="00634420"/>
    <w:rsid w:val="00645B16"/>
    <w:rsid w:val="006C3230"/>
    <w:rsid w:val="007104DD"/>
    <w:rsid w:val="00792DA6"/>
    <w:rsid w:val="007A2AAD"/>
    <w:rsid w:val="008243F0"/>
    <w:rsid w:val="008736E3"/>
    <w:rsid w:val="00906F54"/>
    <w:rsid w:val="009822CB"/>
    <w:rsid w:val="009F0549"/>
    <w:rsid w:val="009F0BED"/>
    <w:rsid w:val="00A00368"/>
    <w:rsid w:val="00B05425"/>
    <w:rsid w:val="00B37DA9"/>
    <w:rsid w:val="00C36E25"/>
    <w:rsid w:val="00C843F9"/>
    <w:rsid w:val="00CC6D2F"/>
    <w:rsid w:val="00D645BC"/>
    <w:rsid w:val="00DE3BB6"/>
    <w:rsid w:val="00E315F5"/>
    <w:rsid w:val="00E64357"/>
    <w:rsid w:val="00E7023F"/>
    <w:rsid w:val="00EC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F54"/>
    <w:rPr>
      <w:rFonts w:ascii="Tahoma" w:eastAsia="Times New Roman" w:hAnsi="Tahoma"/>
      <w:sz w:val="16"/>
    </w:rPr>
  </w:style>
  <w:style w:type="paragraph" w:styleId="Heading1">
    <w:name w:val="heading 1"/>
    <w:basedOn w:val="Normal"/>
    <w:next w:val="Normal"/>
    <w:qFormat/>
    <w:rsid w:val="00CC6D2F"/>
    <w:pPr>
      <w:spacing w:after="200"/>
      <w:outlineLvl w:val="0"/>
    </w:pPr>
    <w:rPr>
      <w:caps/>
      <w:sz w:val="44"/>
      <w:szCs w:val="36"/>
    </w:rPr>
  </w:style>
  <w:style w:type="paragraph" w:styleId="Heading2">
    <w:name w:val="heading 2"/>
    <w:basedOn w:val="Normal"/>
    <w:next w:val="Normal"/>
    <w:qFormat/>
    <w:rsid w:val="008736E3"/>
    <w:pPr>
      <w:outlineLvl w:val="1"/>
    </w:pPr>
    <w:rPr>
      <w:color w:val="99BABD"/>
      <w:sz w:val="100"/>
      <w:szCs w:val="70"/>
    </w:rPr>
  </w:style>
  <w:style w:type="paragraph" w:styleId="Heading3">
    <w:name w:val="heading 3"/>
    <w:basedOn w:val="Heading2"/>
    <w:next w:val="Normal"/>
    <w:qFormat/>
    <w:rsid w:val="00906F54"/>
    <w:pPr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pPr>
      <w:keepNext/>
      <w:shd w:val="clear" w:color="auto" w:fill="008080"/>
      <w:ind w:left="58"/>
      <w:outlineLvl w:val="4"/>
    </w:pPr>
    <w:rPr>
      <w:b/>
      <w:color w:val="FFFFFF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58"/>
      <w:outlineLvl w:val="8"/>
    </w:pPr>
    <w:rPr>
      <w:color w:val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F54"/>
    <w:rPr>
      <w:rFonts w:cs="Tahoma"/>
      <w:szCs w:val="16"/>
    </w:rPr>
  </w:style>
  <w:style w:type="paragraph" w:styleId="Header">
    <w:name w:val="header"/>
    <w:basedOn w:val="Normal"/>
    <w:link w:val="HeaderChar"/>
    <w:rsid w:val="005653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535B"/>
    <w:rPr>
      <w:rFonts w:ascii="Tahoma" w:eastAsia="Times New Roman" w:hAnsi="Tahoma"/>
      <w:sz w:val="16"/>
    </w:rPr>
  </w:style>
  <w:style w:type="paragraph" w:styleId="Footer">
    <w:name w:val="footer"/>
    <w:basedOn w:val="Normal"/>
    <w:link w:val="FooterChar"/>
    <w:rsid w:val="005653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535B"/>
    <w:rPr>
      <w:rFonts w:ascii="Tahoma" w:eastAsia="Times New Roman" w:hAnsi="Tahoma"/>
      <w:sz w:val="16"/>
    </w:rPr>
  </w:style>
  <w:style w:type="paragraph" w:customStyle="1" w:styleId="LetterBodyText">
    <w:name w:val="Letter Body Text"/>
    <w:basedOn w:val="Normal"/>
    <w:rsid w:val="00076EBE"/>
    <w:pPr>
      <w:spacing w:after="200" w:line="288" w:lineRule="auto"/>
    </w:pPr>
    <w:rPr>
      <w:sz w:val="18"/>
    </w:rPr>
  </w:style>
  <w:style w:type="paragraph" w:styleId="NoSpacing">
    <w:name w:val="No Spacing"/>
    <w:uiPriority w:val="1"/>
    <w:qFormat/>
    <w:rsid w:val="0025600B"/>
    <w:rPr>
      <w:rFonts w:ascii="Tahoma" w:eastAsia="Times New Roman" w:hAnsi="Tahoma"/>
      <w:sz w:val="16"/>
    </w:rPr>
  </w:style>
  <w:style w:type="paragraph" w:styleId="ListParagraph">
    <w:name w:val="List Paragraph"/>
    <w:basedOn w:val="Normal"/>
    <w:uiPriority w:val="34"/>
    <w:qFormat/>
    <w:rsid w:val="006C3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F54"/>
    <w:rPr>
      <w:rFonts w:ascii="Tahoma" w:eastAsia="Times New Roman" w:hAnsi="Tahoma"/>
      <w:sz w:val="16"/>
    </w:rPr>
  </w:style>
  <w:style w:type="paragraph" w:styleId="Heading1">
    <w:name w:val="heading 1"/>
    <w:basedOn w:val="Normal"/>
    <w:next w:val="Normal"/>
    <w:qFormat/>
    <w:rsid w:val="00CC6D2F"/>
    <w:pPr>
      <w:spacing w:after="200"/>
      <w:outlineLvl w:val="0"/>
    </w:pPr>
    <w:rPr>
      <w:caps/>
      <w:sz w:val="44"/>
      <w:szCs w:val="36"/>
    </w:rPr>
  </w:style>
  <w:style w:type="paragraph" w:styleId="Heading2">
    <w:name w:val="heading 2"/>
    <w:basedOn w:val="Normal"/>
    <w:next w:val="Normal"/>
    <w:qFormat/>
    <w:rsid w:val="008736E3"/>
    <w:pPr>
      <w:outlineLvl w:val="1"/>
    </w:pPr>
    <w:rPr>
      <w:color w:val="99BABD"/>
      <w:sz w:val="100"/>
      <w:szCs w:val="70"/>
    </w:rPr>
  </w:style>
  <w:style w:type="paragraph" w:styleId="Heading3">
    <w:name w:val="heading 3"/>
    <w:basedOn w:val="Heading2"/>
    <w:next w:val="Normal"/>
    <w:qFormat/>
    <w:rsid w:val="00906F54"/>
    <w:pPr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pPr>
      <w:keepNext/>
      <w:shd w:val="clear" w:color="auto" w:fill="008080"/>
      <w:ind w:left="58"/>
      <w:outlineLvl w:val="4"/>
    </w:pPr>
    <w:rPr>
      <w:b/>
      <w:color w:val="FFFFFF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58"/>
      <w:outlineLvl w:val="8"/>
    </w:pPr>
    <w:rPr>
      <w:color w:val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F54"/>
    <w:rPr>
      <w:rFonts w:cs="Tahoma"/>
      <w:szCs w:val="16"/>
    </w:rPr>
  </w:style>
  <w:style w:type="paragraph" w:styleId="Header">
    <w:name w:val="header"/>
    <w:basedOn w:val="Normal"/>
    <w:link w:val="HeaderChar"/>
    <w:rsid w:val="005653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535B"/>
    <w:rPr>
      <w:rFonts w:ascii="Tahoma" w:eastAsia="Times New Roman" w:hAnsi="Tahoma"/>
      <w:sz w:val="16"/>
    </w:rPr>
  </w:style>
  <w:style w:type="paragraph" w:styleId="Footer">
    <w:name w:val="footer"/>
    <w:basedOn w:val="Normal"/>
    <w:link w:val="FooterChar"/>
    <w:rsid w:val="005653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535B"/>
    <w:rPr>
      <w:rFonts w:ascii="Tahoma" w:eastAsia="Times New Roman" w:hAnsi="Tahoma"/>
      <w:sz w:val="16"/>
    </w:rPr>
  </w:style>
  <w:style w:type="paragraph" w:customStyle="1" w:styleId="LetterBodyText">
    <w:name w:val="Letter Body Text"/>
    <w:basedOn w:val="Normal"/>
    <w:rsid w:val="00076EBE"/>
    <w:pPr>
      <w:spacing w:after="200" w:line="288" w:lineRule="auto"/>
    </w:pPr>
    <w:rPr>
      <w:sz w:val="18"/>
    </w:rPr>
  </w:style>
  <w:style w:type="paragraph" w:styleId="NoSpacing">
    <w:name w:val="No Spacing"/>
    <w:uiPriority w:val="1"/>
    <w:qFormat/>
    <w:rsid w:val="0025600B"/>
    <w:rPr>
      <w:rFonts w:ascii="Tahoma" w:eastAsia="Times New Roman" w:hAnsi="Tahoma"/>
      <w:sz w:val="16"/>
    </w:rPr>
  </w:style>
  <w:style w:type="paragraph" w:styleId="ListParagraph">
    <w:name w:val="List Paragraph"/>
    <w:basedOn w:val="Normal"/>
    <w:uiPriority w:val="34"/>
    <w:qFormat/>
    <w:rsid w:val="006C3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mitchell\AppData\Roaming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3</TotalTime>
  <Pages>1</Pages>
  <Words>47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Mitchell</dc:creator>
  <cp:lastModifiedBy>Heather Mitchell</cp:lastModifiedBy>
  <cp:revision>3</cp:revision>
  <cp:lastPrinted>2017-07-26T13:17:00Z</cp:lastPrinted>
  <dcterms:created xsi:type="dcterms:W3CDTF">2017-07-26T13:55:00Z</dcterms:created>
  <dcterms:modified xsi:type="dcterms:W3CDTF">2017-07-26T18:54:00Z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TC010129251033</vt:lpwstr>
  </property>
  <property fmtid="{D5CDD505-2E9C-101B-9397-08002B2CF9AE}" pid="3" name="_DocHome">
    <vt:i4>1409228908</vt:i4>
  </property>
</Properties>
</file>