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AGENDA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 Senior Advisory Board</w:t>
      </w:r>
    </w:p>
    <w:p w:rsidR="00792DA6" w:rsidRPr="001759C1" w:rsidRDefault="009A3F32" w:rsidP="00792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</w:t>
      </w:r>
      <w:r w:rsidR="00792DA6" w:rsidRPr="001759C1">
        <w:rPr>
          <w:rFonts w:ascii="Arial" w:hAnsi="Arial" w:cs="Arial"/>
          <w:sz w:val="24"/>
          <w:szCs w:val="24"/>
        </w:rPr>
        <w:t>, 2017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</w:t>
      </w:r>
      <w:r w:rsidR="009A3F32">
        <w:rPr>
          <w:rFonts w:ascii="Arial" w:hAnsi="Arial" w:cs="Arial"/>
          <w:sz w:val="24"/>
          <w:szCs w:val="24"/>
        </w:rPr>
        <w:t xml:space="preserve"> Activity Center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1:</w:t>
      </w:r>
      <w:r w:rsidR="001759C1" w:rsidRPr="001759C1">
        <w:rPr>
          <w:rFonts w:ascii="Arial" w:hAnsi="Arial" w:cs="Arial"/>
          <w:sz w:val="24"/>
          <w:szCs w:val="24"/>
        </w:rPr>
        <w:t>0</w:t>
      </w:r>
      <w:r w:rsidRPr="001759C1">
        <w:rPr>
          <w:rFonts w:ascii="Arial" w:hAnsi="Arial" w:cs="Arial"/>
          <w:sz w:val="24"/>
          <w:szCs w:val="24"/>
        </w:rPr>
        <w:t>0 pm</w:t>
      </w:r>
    </w:p>
    <w:p w:rsid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792DA6" w:rsidRP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792DA6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Welcome</w:t>
      </w:r>
    </w:p>
    <w:p w:rsidR="006C3230" w:rsidRPr="001759C1" w:rsidRDefault="006C3230" w:rsidP="006C3230">
      <w:pPr>
        <w:ind w:left="360"/>
        <w:rPr>
          <w:rFonts w:ascii="Arial" w:hAnsi="Arial" w:cs="Arial"/>
          <w:sz w:val="24"/>
          <w:szCs w:val="24"/>
        </w:rPr>
      </w:pPr>
    </w:p>
    <w:p w:rsidR="009A3F32" w:rsidRDefault="009A3F32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new alternate board member Marcia </w:t>
      </w:r>
      <w:proofErr w:type="spellStart"/>
      <w:r>
        <w:rPr>
          <w:rFonts w:ascii="Arial" w:hAnsi="Arial" w:cs="Arial"/>
          <w:sz w:val="24"/>
          <w:szCs w:val="24"/>
        </w:rPr>
        <w:t>Shaneyfelt</w:t>
      </w:r>
      <w:proofErr w:type="spellEnd"/>
      <w:r>
        <w:rPr>
          <w:rFonts w:ascii="Arial" w:hAnsi="Arial" w:cs="Arial"/>
          <w:sz w:val="24"/>
          <w:szCs w:val="24"/>
        </w:rPr>
        <w:t>-Niles</w:t>
      </w:r>
    </w:p>
    <w:p w:rsidR="009A3F32" w:rsidRDefault="009A3F32" w:rsidP="009A3F32">
      <w:pPr>
        <w:pStyle w:val="ListParagraph"/>
        <w:rPr>
          <w:rFonts w:ascii="Arial" w:hAnsi="Arial" w:cs="Arial"/>
          <w:sz w:val="24"/>
          <w:szCs w:val="24"/>
        </w:rPr>
      </w:pPr>
    </w:p>
    <w:p w:rsidR="00792DA6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Minutes:</w:t>
      </w:r>
      <w:r w:rsidR="00C36E25">
        <w:rPr>
          <w:rFonts w:ascii="Arial" w:hAnsi="Arial" w:cs="Arial"/>
          <w:sz w:val="24"/>
          <w:szCs w:val="24"/>
        </w:rPr>
        <w:t xml:space="preserve"> </w:t>
      </w:r>
      <w:r w:rsidR="009A3F32">
        <w:rPr>
          <w:rFonts w:ascii="Arial" w:hAnsi="Arial" w:cs="Arial"/>
          <w:sz w:val="24"/>
          <w:szCs w:val="24"/>
        </w:rPr>
        <w:t>September 13</w:t>
      </w:r>
      <w:bookmarkStart w:id="0" w:name="_GoBack"/>
      <w:bookmarkEnd w:id="0"/>
      <w:r w:rsidRPr="001759C1">
        <w:rPr>
          <w:rFonts w:ascii="Arial" w:hAnsi="Arial" w:cs="Arial"/>
          <w:sz w:val="24"/>
          <w:szCs w:val="24"/>
        </w:rPr>
        <w:t>, 2017</w:t>
      </w:r>
    </w:p>
    <w:p w:rsidR="007A2AAD" w:rsidRDefault="007A2AAD" w:rsidP="007A2AAD">
      <w:pPr>
        <w:pStyle w:val="ListParagraph"/>
        <w:rPr>
          <w:rFonts w:ascii="Arial" w:hAnsi="Arial" w:cs="Arial"/>
          <w:sz w:val="24"/>
          <w:szCs w:val="24"/>
        </w:rPr>
      </w:pPr>
    </w:p>
    <w:p w:rsidR="007A2AAD" w:rsidRDefault="007A2AAD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Brenna Reder: Program Administrator Report</w:t>
      </w:r>
    </w:p>
    <w:p w:rsidR="009F0BED" w:rsidRDefault="009F0BED" w:rsidP="009F0BED">
      <w:pPr>
        <w:pStyle w:val="ListParagraph"/>
        <w:rPr>
          <w:rFonts w:ascii="Arial" w:hAnsi="Arial" w:cs="Arial"/>
          <w:sz w:val="24"/>
          <w:szCs w:val="24"/>
        </w:rPr>
      </w:pPr>
    </w:p>
    <w:p w:rsidR="009F0BED" w:rsidRDefault="00774455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</w:t>
      </w:r>
    </w:p>
    <w:p w:rsidR="00774455" w:rsidRDefault="00774455" w:rsidP="00774455">
      <w:pPr>
        <w:ind w:left="360"/>
        <w:rPr>
          <w:rFonts w:ascii="Arial" w:hAnsi="Arial" w:cs="Arial"/>
          <w:sz w:val="24"/>
          <w:szCs w:val="24"/>
        </w:rPr>
      </w:pPr>
    </w:p>
    <w:p w:rsidR="009A3F32" w:rsidRDefault="009A3F32" w:rsidP="0063442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desk sign-in/ greeter</w:t>
      </w:r>
    </w:p>
    <w:p w:rsidR="009A3F32" w:rsidRDefault="009A3F32" w:rsidP="009A3F32">
      <w:pPr>
        <w:pStyle w:val="ListParagraph"/>
        <w:rPr>
          <w:rFonts w:ascii="Arial" w:hAnsi="Arial" w:cs="Arial"/>
          <w:sz w:val="24"/>
          <w:szCs w:val="24"/>
        </w:rPr>
      </w:pPr>
    </w:p>
    <w:p w:rsidR="001759C1" w:rsidRPr="00634420" w:rsidRDefault="00792DA6" w:rsidP="0063442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Revenue/Expenditure Report</w:t>
      </w:r>
    </w:p>
    <w:p w:rsidR="006C3230" w:rsidRPr="001759C1" w:rsidRDefault="006C3230" w:rsidP="006C3230">
      <w:pPr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Set next meeting date</w:t>
      </w:r>
    </w:p>
    <w:p w:rsidR="00792DA6" w:rsidRPr="001759C1" w:rsidRDefault="00792DA6" w:rsidP="00792DA6">
      <w:pPr>
        <w:ind w:left="720"/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Public Comment</w:t>
      </w:r>
    </w:p>
    <w:p w:rsidR="00792DA6" w:rsidRPr="001759C1" w:rsidRDefault="00792DA6" w:rsidP="00792DA6">
      <w:pPr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Adjournment</w:t>
      </w:r>
    </w:p>
    <w:p w:rsidR="00076EBE" w:rsidRPr="001759C1" w:rsidRDefault="007104DD" w:rsidP="00076EBE">
      <w:pPr>
        <w:pStyle w:val="LetterBodyText"/>
        <w:rPr>
          <w:rFonts w:ascii="Arial" w:hAnsi="Arial" w:cs="Arial"/>
        </w:rPr>
      </w:pPr>
      <w:r w:rsidRPr="001759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DF27C9" wp14:editId="0B060750">
                <wp:simplePos x="0" y="0"/>
                <wp:positionH relativeFrom="page">
                  <wp:posOffset>1290320</wp:posOffset>
                </wp:positionH>
                <wp:positionV relativeFrom="page">
                  <wp:posOffset>945515</wp:posOffset>
                </wp:positionV>
                <wp:extent cx="210185" cy="836930"/>
                <wp:effectExtent l="0" t="0" r="0" b="0"/>
                <wp:wrapNone/>
                <wp:docPr id="3" name="Group 26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3991" id="Group 26" o:spid="_x0000_s1026" alt="Dots" style="position:absolute;margin-left:101.6pt;margin-top:74.45pt;width:16.55pt;height:65.9pt;rotation:-90;flip:x;z-index:251656192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">
                <v:oval id="Oval 27" o:spid="_x0000_s1027" style="position:absolute;left:1499;top:297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" fillcolor="teal" stroked="f"/>
                <v:oval id="Oval 28" o:spid="_x0000_s1028" style="position:absolute;left:1499;top:235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" fillcolor="teal" stroked="f">
                  <v:fill opacity="32896f"/>
                </v:oval>
                <v:oval id="Oval 29" o:spid="_x0000_s1029" style="position:absolute;left:1499;top:172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" fillcolor="teal" stroked="f">
                  <v:fill opacity="16448f"/>
                </v:oval>
                <w10:wrap anchorx="page" anchory="page"/>
              </v:group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351DF" wp14:editId="74788843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4591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Default="0025600B" w:rsidP="00EC7C7D">
                            <w:r>
                              <w:t>24821 Front Ave., Mattawan, MI 49071</w:t>
                            </w:r>
                          </w:p>
                          <w:p w:rsidR="00EC7C7D" w:rsidRDefault="0025600B" w:rsidP="00EC7C7D">
                            <w:r>
                              <w:t>269.668.2615</w:t>
                            </w:r>
                            <w:r w:rsidR="00EC7C7D">
                              <w:t xml:space="preserve">  </w:t>
                            </w:r>
                            <w:r w:rsidR="00B05425">
                              <w:t xml:space="preserve">| </w:t>
                            </w:r>
                            <w:r w:rsidR="00EC7C7D">
                              <w:t xml:space="preserve"> </w:t>
                            </w:r>
                            <w:r>
                              <w:t>269.668.5233</w:t>
                            </w:r>
                            <w:r w:rsidR="009F0549">
                              <w:t xml:space="preserve"> (Fax)</w:t>
                            </w:r>
                          </w:p>
                          <w:p w:rsidR="00EC7C7D" w:rsidRDefault="0025600B" w:rsidP="00EC7C7D">
                            <w:r>
                              <w:t>www.antwerptownship.com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51D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9.85pt;margin-top:696.95pt;width:261.7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L3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" filled="f" stroked="f">
                <v:textbox style="mso-fit-shape-to-text:t">
                  <w:txbxContent>
                    <w:p w:rsidR="00EC7C7D" w:rsidRDefault="0025600B" w:rsidP="00EC7C7D">
                      <w:r>
                        <w:t>24821 Front Ave., Mattawan, MI 49071</w:t>
                      </w:r>
                    </w:p>
                    <w:p w:rsidR="00EC7C7D" w:rsidRDefault="0025600B" w:rsidP="00EC7C7D">
                      <w:r>
                        <w:t>269.668.2615</w:t>
                      </w:r>
                      <w:r w:rsidR="00EC7C7D">
                        <w:t xml:space="preserve">  </w:t>
                      </w:r>
                      <w:r w:rsidR="00B05425">
                        <w:t xml:space="preserve">| </w:t>
                      </w:r>
                      <w:r w:rsidR="00EC7C7D">
                        <w:t xml:space="preserve"> </w:t>
                      </w:r>
                      <w:r>
                        <w:t>269.668.5233</w:t>
                      </w:r>
                      <w:r w:rsidR="009F0549">
                        <w:t xml:space="preserve"> (Fax)</w:t>
                      </w:r>
                    </w:p>
                    <w:p w:rsidR="00EC7C7D" w:rsidRDefault="0025600B" w:rsidP="00EC7C7D">
                      <w:r>
                        <w:t>www.antwerptownship.com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71A5" wp14:editId="44E49D2F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072D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sectPr w:rsidR="00076EBE" w:rsidRPr="001759C1" w:rsidSect="00792DA6">
      <w:headerReference w:type="default" r:id="rId7"/>
      <w:pgSz w:w="12240" w:h="15840"/>
      <w:pgMar w:top="2616" w:right="1440" w:bottom="2160" w:left="2016" w:header="576" w:footer="72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5B" w:rsidRDefault="0056535B" w:rsidP="0056535B">
      <w:r>
        <w:separator/>
      </w:r>
    </w:p>
  </w:endnote>
  <w:endnote w:type="continuationSeparator" w:id="0">
    <w:p w:rsidR="0056535B" w:rsidRDefault="0056535B" w:rsidP="005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5B" w:rsidRDefault="0056535B" w:rsidP="0056535B">
      <w:r>
        <w:separator/>
      </w:r>
    </w:p>
  </w:footnote>
  <w:footnote w:type="continuationSeparator" w:id="0">
    <w:p w:rsidR="0056535B" w:rsidRDefault="0056535B" w:rsidP="0056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A6" w:rsidRPr="00792DA6" w:rsidRDefault="00792DA6" w:rsidP="00792D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62764" wp14:editId="7AD1E43E">
              <wp:simplePos x="0" y="0"/>
              <wp:positionH relativeFrom="page">
                <wp:posOffset>1047750</wp:posOffset>
              </wp:positionH>
              <wp:positionV relativeFrom="page">
                <wp:posOffset>352425</wp:posOffset>
              </wp:positionV>
              <wp:extent cx="5838825" cy="1000125"/>
              <wp:effectExtent l="0" t="0" r="0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DA6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</w:pPr>
                          <w:r w:rsidRPr="0025600B"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  <w:t>Antwerp Township Senior Services</w:t>
                          </w:r>
                        </w:p>
                        <w:p w:rsidR="00792DA6" w:rsidRPr="0025600B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14"/>
                              <w:szCs w:val="14"/>
                            </w:rPr>
                          </w:pPr>
                        </w:p>
                        <w:p w:rsidR="00792DA6" w:rsidRDefault="00792DA6" w:rsidP="00792DA6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 w:rsidRPr="0025600B">
                            <w:rPr>
                              <w:b/>
                              <w:sz w:val="20"/>
                            </w:rPr>
                            <w:t>Advisory Board Members</w:t>
                          </w:r>
                          <w:r>
                            <w:rPr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56535B">
                            <w:rPr>
                              <w:sz w:val="20"/>
                            </w:rPr>
                            <w:t>Sid Shank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sz w:val="20"/>
                            </w:rPr>
                            <w:t>•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56535B">
                            <w:rPr>
                              <w:sz w:val="20"/>
                            </w:rPr>
                            <w:t xml:space="preserve">Daniel J Ruzick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Pr="0056535B">
                            <w:rPr>
                              <w:sz w:val="20"/>
                            </w:rPr>
                            <w:t xml:space="preserve"> Deb</w:t>
                          </w:r>
                          <w:r>
                            <w:rPr>
                              <w:sz w:val="20"/>
                            </w:rPr>
                            <w:t>orah</w:t>
                          </w:r>
                          <w:r w:rsidRPr="0056535B">
                            <w:rPr>
                              <w:sz w:val="20"/>
                            </w:rPr>
                            <w:t xml:space="preserve"> May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Pr="0056535B">
                            <w:rPr>
                              <w:sz w:val="20"/>
                            </w:rPr>
                            <w:t xml:space="preserve"> Karen Dunn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792DA6" w:rsidRPr="0056535B" w:rsidRDefault="00792DA6" w:rsidP="00792DA6">
                          <w:pPr>
                            <w:pStyle w:val="NoSpacing"/>
                            <w:ind w:left="2160"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R. Paul Forst • </w:t>
                          </w:r>
                          <w:r w:rsidRPr="0056535B">
                            <w:rPr>
                              <w:sz w:val="20"/>
                            </w:rPr>
                            <w:t>Richard Rajkovich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Heather Mitchell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Barb Farris</w:t>
                          </w:r>
                        </w:p>
                        <w:p w:rsidR="00792DA6" w:rsidRDefault="00792DA6" w:rsidP="00792DA6">
                          <w:pPr>
                            <w:pStyle w:val="NoSpacing"/>
                          </w:pPr>
                        </w:p>
                        <w:p w:rsidR="00792DA6" w:rsidRPr="0056535B" w:rsidRDefault="00792DA6" w:rsidP="00792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276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2.5pt;margin-top:27.75pt;width:45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ACtw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" filled="f" stroked="f">
              <v:textbox>
                <w:txbxContent>
                  <w:p w:rsidR="00792DA6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50"/>
                        <w:szCs w:val="50"/>
                      </w:rPr>
                    </w:pPr>
                    <w:r w:rsidRPr="0025600B">
                      <w:rPr>
                        <w:rFonts w:ascii="Book Antiqua" w:hAnsi="Book Antiqua"/>
                        <w:sz w:val="50"/>
                        <w:szCs w:val="50"/>
                      </w:rPr>
                      <w:t>Antwerp Township Senior Services</w:t>
                    </w:r>
                  </w:p>
                  <w:p w:rsidR="00792DA6" w:rsidRPr="0025600B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14"/>
                        <w:szCs w:val="14"/>
                      </w:rPr>
                    </w:pPr>
                  </w:p>
                  <w:p w:rsidR="00792DA6" w:rsidRDefault="00792DA6" w:rsidP="00792DA6">
                    <w:pPr>
                      <w:pStyle w:val="NoSpacing"/>
                      <w:rPr>
                        <w:sz w:val="20"/>
                      </w:rPr>
                    </w:pPr>
                    <w:r w:rsidRPr="0025600B">
                      <w:rPr>
                        <w:b/>
                        <w:sz w:val="20"/>
                      </w:rPr>
                      <w:t>Advisory Board Members</w:t>
                    </w:r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z w:val="20"/>
                      </w:rPr>
                      <w:tab/>
                    </w:r>
                    <w:r w:rsidRPr="0056535B">
                      <w:rPr>
                        <w:sz w:val="20"/>
                      </w:rPr>
                      <w:t>Sid Shank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cs="Tahoma"/>
                        <w:sz w:val="20"/>
                      </w:rPr>
                      <w:t>•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535B">
                      <w:rPr>
                        <w:sz w:val="20"/>
                      </w:rPr>
                      <w:t xml:space="preserve">Daniel J Ruzick </w:t>
                    </w:r>
                    <w:r>
                      <w:rPr>
                        <w:sz w:val="20"/>
                      </w:rPr>
                      <w:t>•</w:t>
                    </w:r>
                    <w:r w:rsidRPr="0056535B">
                      <w:rPr>
                        <w:sz w:val="20"/>
                      </w:rPr>
                      <w:t xml:space="preserve"> Deb</w:t>
                    </w:r>
                    <w:r>
                      <w:rPr>
                        <w:sz w:val="20"/>
                      </w:rPr>
                      <w:t>orah</w:t>
                    </w:r>
                    <w:r w:rsidRPr="0056535B">
                      <w:rPr>
                        <w:sz w:val="20"/>
                      </w:rPr>
                      <w:t xml:space="preserve"> May </w:t>
                    </w:r>
                    <w:r>
                      <w:rPr>
                        <w:sz w:val="20"/>
                      </w:rPr>
                      <w:t>•</w:t>
                    </w:r>
                    <w:r w:rsidRPr="0056535B">
                      <w:rPr>
                        <w:sz w:val="20"/>
                      </w:rPr>
                      <w:t xml:space="preserve"> Karen Dunn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</w:t>
                    </w:r>
                  </w:p>
                  <w:p w:rsidR="00792DA6" w:rsidRPr="0056535B" w:rsidRDefault="00792DA6" w:rsidP="00792DA6">
                    <w:pPr>
                      <w:pStyle w:val="NoSpacing"/>
                      <w:ind w:left="2160"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R. Paul Forst • </w:t>
                    </w:r>
                    <w:r w:rsidRPr="0056535B">
                      <w:rPr>
                        <w:sz w:val="20"/>
                      </w:rPr>
                      <w:t>Richard Rajkovich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Heather Mitchell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Barb Farris</w:t>
                    </w:r>
                  </w:p>
                  <w:p w:rsidR="00792DA6" w:rsidRDefault="00792DA6" w:rsidP="00792DA6">
                    <w:pPr>
                      <w:pStyle w:val="NoSpacing"/>
                    </w:pPr>
                  </w:p>
                  <w:p w:rsidR="00792DA6" w:rsidRPr="0056535B" w:rsidRDefault="00792DA6" w:rsidP="00792DA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DD4"/>
    <w:multiLevelType w:val="hybridMultilevel"/>
    <w:tmpl w:val="92DA5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35F82"/>
    <w:multiLevelType w:val="hybridMultilevel"/>
    <w:tmpl w:val="9882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74A"/>
    <w:multiLevelType w:val="hybridMultilevel"/>
    <w:tmpl w:val="745EDBE4"/>
    <w:lvl w:ilvl="0" w:tplc="DD081A6E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6D797CCD"/>
    <w:multiLevelType w:val="hybridMultilevel"/>
    <w:tmpl w:val="73502A56"/>
    <w:lvl w:ilvl="0" w:tplc="B8EE18B0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B"/>
    <w:rsid w:val="00044D9E"/>
    <w:rsid w:val="00076EBE"/>
    <w:rsid w:val="001759C1"/>
    <w:rsid w:val="0025600B"/>
    <w:rsid w:val="003F24D1"/>
    <w:rsid w:val="00461A59"/>
    <w:rsid w:val="00487F5D"/>
    <w:rsid w:val="0056535B"/>
    <w:rsid w:val="00613559"/>
    <w:rsid w:val="00634420"/>
    <w:rsid w:val="00645B16"/>
    <w:rsid w:val="006C3230"/>
    <w:rsid w:val="007104DD"/>
    <w:rsid w:val="00774455"/>
    <w:rsid w:val="00792DA6"/>
    <w:rsid w:val="007A2AAD"/>
    <w:rsid w:val="008243F0"/>
    <w:rsid w:val="008736E3"/>
    <w:rsid w:val="00906F54"/>
    <w:rsid w:val="009822CB"/>
    <w:rsid w:val="009A3F32"/>
    <w:rsid w:val="009F0549"/>
    <w:rsid w:val="009F0BED"/>
    <w:rsid w:val="00A00368"/>
    <w:rsid w:val="00B05425"/>
    <w:rsid w:val="00B37DA9"/>
    <w:rsid w:val="00C36E25"/>
    <w:rsid w:val="00C843F9"/>
    <w:rsid w:val="00CC6D2F"/>
    <w:rsid w:val="00D645BC"/>
    <w:rsid w:val="00DE3BB6"/>
    <w:rsid w:val="00E315F5"/>
    <w:rsid w:val="00E64357"/>
    <w:rsid w:val="00E7023F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F8652A9"/>
  <w15:docId w15:val="{7FBEBC53-9616-41C8-BCA3-D6C4673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rsid w:val="00565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35B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565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35B"/>
    <w:rPr>
      <w:rFonts w:ascii="Tahoma" w:eastAsia="Times New Roman" w:hAnsi="Tahoma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NoSpacing">
    <w:name w:val="No Spacing"/>
    <w:uiPriority w:val="1"/>
    <w:qFormat/>
    <w:rsid w:val="0025600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C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tchell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Daniel Ruzick</cp:lastModifiedBy>
  <cp:revision>2</cp:revision>
  <cp:lastPrinted>2017-07-26T13:17:00Z</cp:lastPrinted>
  <dcterms:created xsi:type="dcterms:W3CDTF">2017-10-05T15:32:00Z</dcterms:created>
  <dcterms:modified xsi:type="dcterms:W3CDTF">2017-10-05T15:32:00Z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_DocHome">
    <vt:i4>1409228908</vt:i4>
  </property>
</Properties>
</file>